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7B" w:rsidRPr="00796460" w:rsidRDefault="00CB117B" w:rsidP="00796460">
      <w:pPr>
        <w:spacing w:after="0" w:line="240" w:lineRule="auto"/>
        <w:jc w:val="center"/>
        <w:rPr>
          <w:rFonts w:ascii="Times New Roman" w:hAnsi="Times New Roman" w:cs="Times New Roman"/>
          <w:b/>
          <w:bCs/>
          <w:sz w:val="28"/>
          <w:szCs w:val="28"/>
        </w:rPr>
      </w:pPr>
      <w:r w:rsidRPr="00796460">
        <w:rPr>
          <w:rFonts w:ascii="Times New Roman" w:hAnsi="Times New Roman" w:cs="Times New Roman"/>
          <w:b/>
          <w:bCs/>
          <w:sz w:val="28"/>
          <w:szCs w:val="28"/>
        </w:rPr>
        <w:t xml:space="preserve">Консультация  для родителей на тему </w:t>
      </w:r>
    </w:p>
    <w:p w:rsidR="00CB117B" w:rsidRDefault="00CB117B" w:rsidP="00796460">
      <w:pPr>
        <w:spacing w:after="0" w:line="240" w:lineRule="auto"/>
        <w:jc w:val="center"/>
        <w:rPr>
          <w:rFonts w:ascii="Times New Roman" w:hAnsi="Times New Roman" w:cs="Times New Roman"/>
          <w:sz w:val="28"/>
          <w:szCs w:val="28"/>
        </w:rPr>
      </w:pPr>
      <w:r w:rsidRPr="00796460">
        <w:rPr>
          <w:rFonts w:ascii="Times New Roman" w:hAnsi="Times New Roman" w:cs="Times New Roman"/>
          <w:b/>
          <w:bCs/>
          <w:sz w:val="28"/>
          <w:szCs w:val="28"/>
        </w:rPr>
        <w:t>«Детские вопросы и как на них отвечать</w:t>
      </w:r>
      <w:r w:rsidRPr="00796460">
        <w:rPr>
          <w:rFonts w:ascii="Times New Roman" w:hAnsi="Times New Roman" w:cs="Times New Roman"/>
          <w:sz w:val="28"/>
          <w:szCs w:val="28"/>
        </w:rPr>
        <w:t>»</w:t>
      </w:r>
    </w:p>
    <w:p w:rsidR="00CB117B" w:rsidRDefault="00CB117B" w:rsidP="00796460">
      <w:pPr>
        <w:spacing w:after="0" w:line="240" w:lineRule="auto"/>
        <w:jc w:val="center"/>
        <w:rPr>
          <w:rFonts w:ascii="Times New Roman" w:hAnsi="Times New Roman" w:cs="Times New Roman"/>
          <w:sz w:val="28"/>
          <w:szCs w:val="28"/>
        </w:rPr>
      </w:pPr>
    </w:p>
    <w:p w:rsidR="00CB117B" w:rsidRDefault="00CB117B" w:rsidP="007964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МАДОУ «Детский сад № 6»</w:t>
      </w:r>
    </w:p>
    <w:p w:rsidR="00CB117B" w:rsidRPr="00796460" w:rsidRDefault="00CB117B" w:rsidP="007964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Татьяна Николаевна Зуева</w:t>
      </w:r>
    </w:p>
    <w:p w:rsidR="00CB117B" w:rsidRPr="00796460" w:rsidRDefault="00CB117B" w:rsidP="00796460">
      <w:pPr>
        <w:spacing w:after="0" w:line="240" w:lineRule="auto"/>
        <w:rPr>
          <w:rFonts w:ascii="Times New Roman" w:hAnsi="Times New Roman" w:cs="Times New Roman"/>
          <w:sz w:val="28"/>
          <w:szCs w:val="28"/>
        </w:rPr>
      </w:pPr>
    </w:p>
    <w:p w:rsidR="00CB117B" w:rsidRDefault="00CB117B" w:rsidP="007964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CB117B" w:rsidRPr="00796460" w:rsidRDefault="00CB117B" w:rsidP="007964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переоценить </w:t>
      </w:r>
      <w:r w:rsidRPr="00796460">
        <w:rPr>
          <w:rFonts w:ascii="Times New Roman" w:hAnsi="Times New Roman" w:cs="Times New Roman"/>
          <w:sz w:val="28"/>
          <w:szCs w:val="28"/>
        </w:rPr>
        <w:t xml:space="preserve">значение детских вопросов в развитии любознательности дошкольника, </w:t>
      </w:r>
      <w:r>
        <w:rPr>
          <w:rFonts w:ascii="Times New Roman" w:hAnsi="Times New Roman" w:cs="Times New Roman"/>
          <w:sz w:val="28"/>
          <w:szCs w:val="28"/>
        </w:rPr>
        <w:t xml:space="preserve">поэтому каждому </w:t>
      </w:r>
      <w:r w:rsidRPr="00796460">
        <w:rPr>
          <w:rFonts w:ascii="Times New Roman" w:hAnsi="Times New Roman" w:cs="Times New Roman"/>
          <w:sz w:val="28"/>
          <w:szCs w:val="28"/>
        </w:rPr>
        <w:t>родител</w:t>
      </w:r>
      <w:r>
        <w:rPr>
          <w:rFonts w:ascii="Times New Roman" w:hAnsi="Times New Roman" w:cs="Times New Roman"/>
          <w:sz w:val="28"/>
          <w:szCs w:val="28"/>
        </w:rPr>
        <w:t>ю необходимо вооружиться</w:t>
      </w:r>
      <w:r w:rsidRPr="00796460">
        <w:rPr>
          <w:rFonts w:ascii="Times New Roman" w:hAnsi="Times New Roman" w:cs="Times New Roman"/>
          <w:sz w:val="28"/>
          <w:szCs w:val="28"/>
        </w:rPr>
        <w:t xml:space="preserve"> умениями правильно отвечать на них. </w:t>
      </w:r>
    </w:p>
    <w:p w:rsidR="00CB117B" w:rsidRPr="00796460" w:rsidRDefault="00CB117B" w:rsidP="007964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w:t>
      </w:r>
      <w:r w:rsidRPr="00796460">
        <w:rPr>
          <w:rFonts w:ascii="Times New Roman" w:hAnsi="Times New Roman" w:cs="Times New Roman"/>
          <w:sz w:val="28"/>
          <w:szCs w:val="28"/>
        </w:rPr>
        <w:t xml:space="preserve">помочь </w:t>
      </w:r>
      <w:r>
        <w:rPr>
          <w:rFonts w:ascii="Times New Roman" w:hAnsi="Times New Roman" w:cs="Times New Roman"/>
          <w:sz w:val="28"/>
          <w:szCs w:val="28"/>
        </w:rPr>
        <w:t>вам</w:t>
      </w:r>
      <w:r w:rsidRPr="00796460">
        <w:rPr>
          <w:rFonts w:ascii="Times New Roman" w:hAnsi="Times New Roman" w:cs="Times New Roman"/>
          <w:sz w:val="28"/>
          <w:szCs w:val="28"/>
        </w:rPr>
        <w:t xml:space="preserve"> выявить и проанализировать свой опыт, необходимо ответить на ориентировочные вопросы.</w:t>
      </w:r>
    </w:p>
    <w:p w:rsidR="00CB117B" w:rsidRPr="00323CF8" w:rsidRDefault="00CB117B" w:rsidP="00323CF8">
      <w:pPr>
        <w:spacing w:after="0" w:line="240" w:lineRule="auto"/>
        <w:ind w:left="284" w:hanging="284"/>
        <w:jc w:val="both"/>
        <w:rPr>
          <w:rFonts w:ascii="Times New Roman" w:hAnsi="Times New Roman" w:cs="Times New Roman"/>
          <w:i/>
          <w:iCs/>
          <w:sz w:val="28"/>
          <w:szCs w:val="28"/>
        </w:rPr>
      </w:pPr>
      <w:r w:rsidRPr="00323CF8">
        <w:rPr>
          <w:rFonts w:ascii="Times New Roman" w:hAnsi="Times New Roman" w:cs="Times New Roman"/>
          <w:i/>
          <w:iCs/>
          <w:sz w:val="28"/>
          <w:szCs w:val="28"/>
        </w:rPr>
        <w:t>*  Как в вашей  семье относятся к вопросам?</w:t>
      </w:r>
    </w:p>
    <w:p w:rsidR="00CB117B" w:rsidRPr="00323CF8" w:rsidRDefault="00CB117B" w:rsidP="00323CF8">
      <w:pPr>
        <w:spacing w:after="0" w:line="240" w:lineRule="auto"/>
        <w:ind w:left="284" w:hanging="284"/>
        <w:jc w:val="both"/>
        <w:rPr>
          <w:rFonts w:ascii="Times New Roman" w:hAnsi="Times New Roman" w:cs="Times New Roman"/>
          <w:i/>
          <w:iCs/>
          <w:sz w:val="28"/>
          <w:szCs w:val="28"/>
        </w:rPr>
      </w:pPr>
      <w:r w:rsidRPr="00323CF8">
        <w:rPr>
          <w:rFonts w:ascii="Times New Roman" w:hAnsi="Times New Roman" w:cs="Times New Roman"/>
          <w:i/>
          <w:iCs/>
          <w:sz w:val="28"/>
          <w:szCs w:val="28"/>
        </w:rPr>
        <w:t>* Считаете ли вы, что детские вопросы и правильные ответы на них содействуют развитию ребенка?</w:t>
      </w:r>
    </w:p>
    <w:p w:rsidR="00CB117B" w:rsidRPr="00323CF8" w:rsidRDefault="00CB117B" w:rsidP="00323CF8">
      <w:pPr>
        <w:spacing w:after="0" w:line="240" w:lineRule="auto"/>
        <w:ind w:left="284" w:hanging="284"/>
        <w:jc w:val="both"/>
        <w:rPr>
          <w:rFonts w:ascii="Times New Roman" w:hAnsi="Times New Roman" w:cs="Times New Roman"/>
          <w:i/>
          <w:iCs/>
          <w:sz w:val="28"/>
          <w:szCs w:val="28"/>
        </w:rPr>
      </w:pPr>
      <w:r w:rsidRPr="00323CF8">
        <w:rPr>
          <w:rFonts w:ascii="Times New Roman" w:hAnsi="Times New Roman" w:cs="Times New Roman"/>
          <w:i/>
          <w:iCs/>
          <w:sz w:val="28"/>
          <w:szCs w:val="28"/>
        </w:rPr>
        <w:t>* Можно ли по вопросам ребенка судить об его любознательности, интересах?</w:t>
      </w:r>
    </w:p>
    <w:p w:rsidR="00CB117B" w:rsidRPr="00323CF8" w:rsidRDefault="00CB117B" w:rsidP="00323CF8">
      <w:pPr>
        <w:spacing w:after="0" w:line="240" w:lineRule="auto"/>
        <w:ind w:left="284" w:hanging="284"/>
        <w:jc w:val="both"/>
        <w:rPr>
          <w:rFonts w:ascii="Times New Roman" w:hAnsi="Times New Roman" w:cs="Times New Roman"/>
          <w:i/>
          <w:iCs/>
          <w:sz w:val="28"/>
          <w:szCs w:val="28"/>
        </w:rPr>
      </w:pPr>
      <w:r w:rsidRPr="00323CF8">
        <w:rPr>
          <w:rFonts w:ascii="Times New Roman" w:hAnsi="Times New Roman" w:cs="Times New Roman"/>
          <w:i/>
          <w:iCs/>
          <w:sz w:val="28"/>
          <w:szCs w:val="28"/>
        </w:rPr>
        <w:t>*  К кому из членов семьи ребенок обращается чаще  и почему?</w:t>
      </w:r>
    </w:p>
    <w:p w:rsidR="00CB117B" w:rsidRPr="00323CF8" w:rsidRDefault="00CB117B" w:rsidP="00323CF8">
      <w:pPr>
        <w:spacing w:after="0" w:line="240" w:lineRule="auto"/>
        <w:ind w:left="284" w:hanging="284"/>
        <w:jc w:val="both"/>
        <w:rPr>
          <w:rFonts w:ascii="Times New Roman" w:hAnsi="Times New Roman" w:cs="Times New Roman"/>
          <w:i/>
          <w:iCs/>
          <w:sz w:val="28"/>
          <w:szCs w:val="28"/>
        </w:rPr>
      </w:pPr>
      <w:r w:rsidRPr="00323CF8">
        <w:rPr>
          <w:rFonts w:ascii="Times New Roman" w:hAnsi="Times New Roman" w:cs="Times New Roman"/>
          <w:i/>
          <w:iCs/>
          <w:sz w:val="28"/>
          <w:szCs w:val="28"/>
        </w:rPr>
        <w:t>*  Какие вопросы ребенка ставят вас в тупик?</w:t>
      </w:r>
    </w:p>
    <w:p w:rsidR="00CB117B" w:rsidRPr="00323CF8" w:rsidRDefault="00CB117B" w:rsidP="00323CF8">
      <w:pPr>
        <w:spacing w:after="0" w:line="240" w:lineRule="auto"/>
        <w:ind w:left="284" w:hanging="284"/>
        <w:jc w:val="both"/>
        <w:rPr>
          <w:rFonts w:ascii="Times New Roman" w:hAnsi="Times New Roman" w:cs="Times New Roman"/>
          <w:i/>
          <w:iCs/>
          <w:sz w:val="28"/>
          <w:szCs w:val="28"/>
        </w:rPr>
      </w:pPr>
      <w:r w:rsidRPr="00323CF8">
        <w:rPr>
          <w:rFonts w:ascii="Times New Roman" w:hAnsi="Times New Roman" w:cs="Times New Roman"/>
          <w:i/>
          <w:iCs/>
          <w:sz w:val="28"/>
          <w:szCs w:val="28"/>
        </w:rPr>
        <w:t>*  Ответы,  на какие вопросы вызывают у вас затруднение?</w:t>
      </w:r>
    </w:p>
    <w:p w:rsidR="00CB117B" w:rsidRPr="00323CF8" w:rsidRDefault="00CB117B" w:rsidP="00323CF8">
      <w:pPr>
        <w:spacing w:after="0" w:line="240" w:lineRule="auto"/>
        <w:ind w:left="284" w:hanging="284"/>
        <w:jc w:val="both"/>
        <w:rPr>
          <w:rFonts w:ascii="Times New Roman" w:hAnsi="Times New Roman" w:cs="Times New Roman"/>
          <w:i/>
          <w:iCs/>
          <w:sz w:val="28"/>
          <w:szCs w:val="28"/>
        </w:rPr>
      </w:pPr>
      <w:r w:rsidRPr="00323CF8">
        <w:rPr>
          <w:rFonts w:ascii="Times New Roman" w:hAnsi="Times New Roman" w:cs="Times New Roman"/>
          <w:i/>
          <w:iCs/>
          <w:sz w:val="28"/>
          <w:szCs w:val="28"/>
        </w:rPr>
        <w:t>*  Всегда ли ребенок удовлетворен тем, как вы отвечаете на его вопросы?</w:t>
      </w:r>
    </w:p>
    <w:p w:rsidR="00CB117B" w:rsidRPr="00796460" w:rsidRDefault="00CB117B" w:rsidP="00796460">
      <w:pPr>
        <w:spacing w:after="0" w:line="240" w:lineRule="auto"/>
        <w:jc w:val="both"/>
        <w:rPr>
          <w:rFonts w:ascii="Times New Roman" w:hAnsi="Times New Roman" w:cs="Times New Roman"/>
          <w:sz w:val="28"/>
          <w:szCs w:val="28"/>
        </w:rPr>
      </w:pPr>
    </w:p>
    <w:p w:rsidR="00CB117B"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В основе многих детских вопросов лежат познавательный мотив. Дети задают их в силу своей любознательности, когда испытывают недостаток знаний, стремятся их пополнить,  уточнить, приобрести новое. Источником познавательных вопросов  является  разнообразный опыт ребенка. Вопросы возникают у него при непосредственном ознакомлении  с какими-либо предметами и явлениями, в общении со взрослыми и сверстниками,</w:t>
      </w:r>
      <w:r>
        <w:rPr>
          <w:rFonts w:ascii="Times New Roman" w:hAnsi="Times New Roman" w:cs="Times New Roman"/>
          <w:sz w:val="28"/>
          <w:szCs w:val="28"/>
        </w:rPr>
        <w:t xml:space="preserve"> </w:t>
      </w:r>
      <w:r w:rsidRPr="00796460">
        <w:rPr>
          <w:rFonts w:ascii="Times New Roman" w:hAnsi="Times New Roman" w:cs="Times New Roman"/>
          <w:sz w:val="28"/>
          <w:szCs w:val="28"/>
        </w:rPr>
        <w:t xml:space="preserve">иногда являются  результатом собственных рассуждений.  </w:t>
      </w:r>
    </w:p>
    <w:p w:rsidR="00CB117B" w:rsidRPr="00603DC9" w:rsidRDefault="00CB117B" w:rsidP="00796460">
      <w:pPr>
        <w:spacing w:after="0" w:line="240" w:lineRule="auto"/>
        <w:jc w:val="both"/>
        <w:rPr>
          <w:rFonts w:ascii="Times New Roman" w:hAnsi="Times New Roman" w:cs="Times New Roman"/>
          <w:i/>
          <w:iCs/>
          <w:sz w:val="28"/>
          <w:szCs w:val="28"/>
        </w:rPr>
      </w:pPr>
      <w:r w:rsidRPr="00603DC9">
        <w:rPr>
          <w:rFonts w:ascii="Times New Roman" w:hAnsi="Times New Roman" w:cs="Times New Roman"/>
          <w:i/>
          <w:iCs/>
          <w:sz w:val="28"/>
          <w:szCs w:val="28"/>
        </w:rPr>
        <w:t>Например, Наташа задает разные вопросы: «Почему земля вертится, а я этого не чувствую?», «Государственный – это общий?», «Как отличить хитрость от обмана?»</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О чем же спрашивают дошкольники? Содержание детских вопросов  разнообразно. Дети спрашивают об окружающих их предметах, о далеких планетах и о космосе, о явлениях общественной жизни, о природе, происхождении человека и всего и живого на Земле, войне и мире, нормах и правилах поведения,  смысле и значении отдельных слов и т.д.</w:t>
      </w:r>
    </w:p>
    <w:p w:rsidR="00CB117B" w:rsidRPr="00603DC9" w:rsidRDefault="00CB117B" w:rsidP="00796460">
      <w:pPr>
        <w:spacing w:after="0" w:line="240" w:lineRule="auto"/>
        <w:jc w:val="both"/>
        <w:rPr>
          <w:rFonts w:ascii="Times New Roman" w:hAnsi="Times New Roman" w:cs="Times New Roman"/>
          <w:i/>
          <w:iCs/>
          <w:sz w:val="28"/>
          <w:szCs w:val="28"/>
        </w:rPr>
      </w:pPr>
      <w:r w:rsidRPr="00796460">
        <w:rPr>
          <w:rFonts w:ascii="Times New Roman" w:hAnsi="Times New Roman" w:cs="Times New Roman"/>
          <w:sz w:val="28"/>
          <w:szCs w:val="28"/>
        </w:rPr>
        <w:t xml:space="preserve">        На  протяжении дошкольного возраста детские вопросы изменяются по форме.  Малышей интересует название предметов, их свойств, качеств. Они задают вопросы в форме где? Кто? Что? Какой? Например, трехлетн</w:t>
      </w:r>
      <w:r>
        <w:rPr>
          <w:rFonts w:ascii="Times New Roman" w:hAnsi="Times New Roman" w:cs="Times New Roman"/>
          <w:sz w:val="28"/>
          <w:szCs w:val="28"/>
        </w:rPr>
        <w:t>ий</w:t>
      </w:r>
      <w:r w:rsidRPr="00796460">
        <w:rPr>
          <w:rFonts w:ascii="Times New Roman" w:hAnsi="Times New Roman" w:cs="Times New Roman"/>
          <w:sz w:val="28"/>
          <w:szCs w:val="28"/>
        </w:rPr>
        <w:t xml:space="preserve"> </w:t>
      </w:r>
      <w:r>
        <w:rPr>
          <w:rFonts w:ascii="Times New Roman" w:hAnsi="Times New Roman" w:cs="Times New Roman"/>
          <w:sz w:val="28"/>
          <w:szCs w:val="28"/>
        </w:rPr>
        <w:t>малыш,</w:t>
      </w:r>
      <w:r w:rsidRPr="00796460">
        <w:rPr>
          <w:rFonts w:ascii="Times New Roman" w:hAnsi="Times New Roman" w:cs="Times New Roman"/>
          <w:sz w:val="28"/>
          <w:szCs w:val="28"/>
        </w:rPr>
        <w:t xml:space="preserve"> впервые увидев коньки, спрашивает: </w:t>
      </w:r>
      <w:r w:rsidRPr="00603DC9">
        <w:rPr>
          <w:rFonts w:ascii="Times New Roman" w:hAnsi="Times New Roman" w:cs="Times New Roman"/>
          <w:i/>
          <w:iCs/>
          <w:sz w:val="28"/>
          <w:szCs w:val="28"/>
        </w:rPr>
        <w:t>«Что это? В них ходят?»</w:t>
      </w:r>
    </w:p>
    <w:p w:rsidR="00CB117B" w:rsidRPr="00603DC9" w:rsidRDefault="00CB117B" w:rsidP="00323CF8">
      <w:pPr>
        <w:spacing w:after="0" w:line="240" w:lineRule="auto"/>
        <w:ind w:firstLine="708"/>
        <w:jc w:val="both"/>
        <w:rPr>
          <w:rFonts w:ascii="Times New Roman" w:hAnsi="Times New Roman" w:cs="Times New Roman"/>
          <w:i/>
          <w:iCs/>
          <w:sz w:val="28"/>
          <w:szCs w:val="28"/>
        </w:rPr>
      </w:pPr>
      <w:r w:rsidRPr="00796460">
        <w:rPr>
          <w:rFonts w:ascii="Times New Roman" w:hAnsi="Times New Roman" w:cs="Times New Roman"/>
          <w:sz w:val="28"/>
          <w:szCs w:val="28"/>
        </w:rPr>
        <w:t xml:space="preserve">Дети среднего дошкольного возраста свойственна активная мыслительная переработка впечатлений об окружающем мире. Их вопросы направленны на усиление связей между предметами и явлениями  действительности; систематизацию своих представлений, нахождении в них аналогии, общего и различного. Вопросы усложняются и выражаются в форме зачем? почему?  Например, </w:t>
      </w:r>
      <w:r>
        <w:rPr>
          <w:rFonts w:ascii="Times New Roman" w:hAnsi="Times New Roman" w:cs="Times New Roman"/>
          <w:sz w:val="28"/>
          <w:szCs w:val="28"/>
        </w:rPr>
        <w:t>ребенок</w:t>
      </w:r>
      <w:r w:rsidRPr="00796460">
        <w:rPr>
          <w:rFonts w:ascii="Times New Roman" w:hAnsi="Times New Roman" w:cs="Times New Roman"/>
          <w:sz w:val="28"/>
          <w:szCs w:val="28"/>
        </w:rPr>
        <w:t xml:space="preserve"> интересуется: </w:t>
      </w:r>
      <w:r w:rsidRPr="00603DC9">
        <w:rPr>
          <w:rFonts w:ascii="Times New Roman" w:hAnsi="Times New Roman" w:cs="Times New Roman"/>
          <w:i/>
          <w:iCs/>
          <w:sz w:val="28"/>
          <w:szCs w:val="28"/>
        </w:rPr>
        <w:t xml:space="preserve">«Почему сажают одно зернышко, а вырастает целый колос? «Почему люди придумали атомную бомбу?» </w:t>
      </w:r>
    </w:p>
    <w:p w:rsidR="00CB117B" w:rsidRPr="00603DC9" w:rsidRDefault="00CB117B" w:rsidP="00323CF8">
      <w:pPr>
        <w:spacing w:after="0" w:line="240" w:lineRule="auto"/>
        <w:ind w:firstLine="708"/>
        <w:jc w:val="both"/>
        <w:rPr>
          <w:rFonts w:ascii="Times New Roman" w:hAnsi="Times New Roman" w:cs="Times New Roman"/>
          <w:i/>
          <w:iCs/>
          <w:sz w:val="28"/>
          <w:szCs w:val="28"/>
        </w:rPr>
      </w:pPr>
      <w:r w:rsidRPr="00796460">
        <w:rPr>
          <w:rFonts w:ascii="Times New Roman" w:hAnsi="Times New Roman" w:cs="Times New Roman"/>
          <w:sz w:val="28"/>
          <w:szCs w:val="28"/>
        </w:rPr>
        <w:t xml:space="preserve">В старшем дошкольном возрасте типичным является последовательность вопросов о каком-либо предмете или явлении. Например, шестилетний </w:t>
      </w:r>
      <w:r>
        <w:rPr>
          <w:rFonts w:ascii="Times New Roman" w:hAnsi="Times New Roman" w:cs="Times New Roman"/>
          <w:sz w:val="28"/>
          <w:szCs w:val="28"/>
        </w:rPr>
        <w:t>дошкольник</w:t>
      </w:r>
      <w:r w:rsidRPr="00796460">
        <w:rPr>
          <w:rFonts w:ascii="Times New Roman" w:hAnsi="Times New Roman" w:cs="Times New Roman"/>
          <w:sz w:val="28"/>
          <w:szCs w:val="28"/>
        </w:rPr>
        <w:t xml:space="preserve"> спрашивает маму: </w:t>
      </w:r>
      <w:r w:rsidRPr="00603DC9">
        <w:rPr>
          <w:rFonts w:ascii="Times New Roman" w:hAnsi="Times New Roman" w:cs="Times New Roman"/>
          <w:i/>
          <w:iCs/>
          <w:sz w:val="28"/>
          <w:szCs w:val="28"/>
        </w:rPr>
        <w:t>«Какие бывают молнии? Почему они разные?  Почему, когда молния попадает в дерево, начинается пожар?»</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Наибольшее количество вопросов задают дети 4,5 – 5,5 лет.  Почему же количество вопросов детей старшего начинает уменьшаться? В педагогике по этому вопросу высказываются две точки зрения. Одни ученые считают, что  в старшем дошкольном возрасте у ребенка уже настолько  развито мышление, что он стремиться собственными силами найти ответы на возникающие вопросы.  По мнению других педагогов, спад в детских вопросах связан с условиями  воспитания  и обучения старших дошкольников: взрослые не поощряют их любознательность,  часто выражают  недовольство по поводу вопросов: «Надоели твои вопросы! Помолчи, ты уже большой, а все спрашиваешь и спрашиваешь!»  В результате у детей развивается предупреждение к своим вопросам: им кажется, что задать вопрос – это показать свое незнание.</w:t>
      </w:r>
    </w:p>
    <w:p w:rsidR="00CB117B" w:rsidRPr="00796460" w:rsidRDefault="00CB117B" w:rsidP="00796460">
      <w:pPr>
        <w:spacing w:after="0" w:line="240" w:lineRule="auto"/>
        <w:jc w:val="both"/>
        <w:rPr>
          <w:rFonts w:ascii="Times New Roman" w:hAnsi="Times New Roman" w:cs="Times New Roman"/>
          <w:sz w:val="28"/>
          <w:szCs w:val="28"/>
        </w:rPr>
      </w:pPr>
    </w:p>
    <w:p w:rsidR="00CB117B" w:rsidRPr="00603DC9" w:rsidRDefault="00CB117B" w:rsidP="00796460">
      <w:pPr>
        <w:spacing w:after="0" w:line="240" w:lineRule="auto"/>
        <w:jc w:val="both"/>
        <w:rPr>
          <w:rFonts w:ascii="Times New Roman" w:hAnsi="Times New Roman" w:cs="Times New Roman"/>
          <w:b/>
          <w:bCs/>
          <w:color w:val="7030A0"/>
          <w:sz w:val="28"/>
          <w:szCs w:val="28"/>
        </w:rPr>
      </w:pPr>
      <w:r w:rsidRPr="00603DC9">
        <w:rPr>
          <w:rFonts w:ascii="Times New Roman" w:hAnsi="Times New Roman" w:cs="Times New Roman"/>
          <w:b/>
          <w:bCs/>
          <w:color w:val="7030A0"/>
          <w:sz w:val="28"/>
          <w:szCs w:val="28"/>
        </w:rPr>
        <w:t xml:space="preserve">          Итак, для развития детской любознательности важно поддерживать ее, правильно относится к вопросам ребенка.</w:t>
      </w:r>
    </w:p>
    <w:p w:rsidR="00CB117B" w:rsidRDefault="00CB117B" w:rsidP="00796460">
      <w:pPr>
        <w:spacing w:after="0" w:line="240" w:lineRule="auto"/>
        <w:jc w:val="both"/>
        <w:rPr>
          <w:rFonts w:ascii="Times New Roman" w:hAnsi="Times New Roman" w:cs="Times New Roman"/>
          <w:i/>
          <w:iCs/>
          <w:sz w:val="28"/>
          <w:szCs w:val="28"/>
        </w:rPr>
      </w:pPr>
      <w:r w:rsidRPr="00796460">
        <w:rPr>
          <w:rFonts w:ascii="Times New Roman" w:hAnsi="Times New Roman" w:cs="Times New Roman"/>
          <w:i/>
          <w:iCs/>
          <w:sz w:val="28"/>
          <w:szCs w:val="28"/>
        </w:rPr>
        <w:t xml:space="preserve">          </w:t>
      </w:r>
    </w:p>
    <w:p w:rsidR="00CB117B" w:rsidRPr="00796460" w:rsidRDefault="00CB117B" w:rsidP="00603DC9">
      <w:pPr>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П</w:t>
      </w:r>
      <w:r w:rsidRPr="00796460">
        <w:rPr>
          <w:rFonts w:ascii="Times New Roman" w:hAnsi="Times New Roman" w:cs="Times New Roman"/>
          <w:i/>
          <w:iCs/>
          <w:sz w:val="28"/>
          <w:szCs w:val="28"/>
        </w:rPr>
        <w:t>редлага</w:t>
      </w:r>
      <w:r>
        <w:rPr>
          <w:rFonts w:ascii="Times New Roman" w:hAnsi="Times New Roman" w:cs="Times New Roman"/>
          <w:i/>
          <w:iCs/>
          <w:sz w:val="28"/>
          <w:szCs w:val="28"/>
        </w:rPr>
        <w:t>ю</w:t>
      </w:r>
      <w:r w:rsidRPr="00796460">
        <w:rPr>
          <w:rFonts w:ascii="Times New Roman" w:hAnsi="Times New Roman" w:cs="Times New Roman"/>
          <w:i/>
          <w:iCs/>
          <w:sz w:val="28"/>
          <w:szCs w:val="28"/>
        </w:rPr>
        <w:t xml:space="preserve"> вспомнить, всегда ли ребенок бывает удовлетворен ответом на свой вопрос. Не отмахиваются ли старшие члены семьи от «докучливых» детских вопросов, лишая тем самым своего ребенка «необходимейшей» умственной пищи»  (К.И.Чуковский).  А может, напротив, относятся к вопросам ребенка со всей серьезностью, но отвечают на них излишн</w:t>
      </w:r>
      <w:r>
        <w:rPr>
          <w:rFonts w:ascii="Times New Roman" w:hAnsi="Times New Roman" w:cs="Times New Roman"/>
          <w:i/>
          <w:iCs/>
          <w:sz w:val="28"/>
          <w:szCs w:val="28"/>
        </w:rPr>
        <w:t>е</w:t>
      </w:r>
      <w:r w:rsidRPr="00796460">
        <w:rPr>
          <w:rFonts w:ascii="Times New Roman" w:hAnsi="Times New Roman" w:cs="Times New Roman"/>
          <w:i/>
          <w:iCs/>
          <w:sz w:val="28"/>
          <w:szCs w:val="28"/>
        </w:rPr>
        <w:t xml:space="preserve"> сложно, используя слова, обороты, привычные для взрослых, но непонятные дошкольникам и трудные для их усвоения?</w:t>
      </w:r>
    </w:p>
    <w:p w:rsidR="00CB117B"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Умение толково ответить на вопрос ребенка – большое искусство. Овладеть таким искусством – посильная задача для родителей. В дошкольной педагогике </w:t>
      </w:r>
      <w:r>
        <w:rPr>
          <w:rFonts w:ascii="Times New Roman" w:hAnsi="Times New Roman" w:cs="Times New Roman"/>
          <w:sz w:val="28"/>
          <w:szCs w:val="28"/>
        </w:rPr>
        <w:t>о</w:t>
      </w:r>
      <w:r w:rsidRPr="00796460">
        <w:rPr>
          <w:rFonts w:ascii="Times New Roman" w:hAnsi="Times New Roman" w:cs="Times New Roman"/>
          <w:sz w:val="28"/>
          <w:szCs w:val="28"/>
        </w:rPr>
        <w:t xml:space="preserve">пределены  основные требования, которые предъявляются к ответам взрослых на детские вопросы. </w:t>
      </w:r>
    </w:p>
    <w:p w:rsidR="00CB117B" w:rsidRPr="00603DC9" w:rsidRDefault="00CB117B" w:rsidP="00796460">
      <w:pPr>
        <w:pStyle w:val="ListParagraph"/>
        <w:numPr>
          <w:ilvl w:val="0"/>
          <w:numId w:val="2"/>
        </w:numPr>
        <w:spacing w:after="0" w:line="240" w:lineRule="auto"/>
        <w:ind w:left="0"/>
        <w:jc w:val="both"/>
        <w:rPr>
          <w:rFonts w:ascii="Times New Roman" w:hAnsi="Times New Roman" w:cs="Times New Roman"/>
          <w:sz w:val="28"/>
          <w:szCs w:val="28"/>
        </w:rPr>
      </w:pPr>
      <w:r w:rsidRPr="00603DC9">
        <w:rPr>
          <w:rFonts w:ascii="Times New Roman" w:hAnsi="Times New Roman" w:cs="Times New Roman"/>
          <w:sz w:val="28"/>
          <w:szCs w:val="28"/>
        </w:rPr>
        <w:t xml:space="preserve">Обратили ли вы внимание на то, что ребенок задает вопросы не каждому взрослому, а лишь тому, кто завоевал его доверие. Малыш рано начинает понимать, что папа, мама, бабушка, дедушка по-разному относятся к его вопросам. Чаще он обращается к тому члену семьи, кто, внимательно выслушав вопрос, отвечает серьезно и интересно. Отсюда важнейшее требование к ответам на детские вопросы – </w:t>
      </w:r>
      <w:r w:rsidRPr="00603DC9">
        <w:rPr>
          <w:rFonts w:ascii="Times New Roman" w:hAnsi="Times New Roman" w:cs="Times New Roman"/>
          <w:b/>
          <w:bCs/>
          <w:sz w:val="28"/>
          <w:szCs w:val="28"/>
        </w:rPr>
        <w:t xml:space="preserve">уважительное, бережное отношение к ним, стремление понять, что побудило ребенка спросить. </w:t>
      </w:r>
    </w:p>
    <w:p w:rsidR="00CB117B" w:rsidRPr="00603DC9" w:rsidRDefault="00CB117B" w:rsidP="00796460">
      <w:pPr>
        <w:pStyle w:val="ListParagraph"/>
        <w:numPr>
          <w:ilvl w:val="0"/>
          <w:numId w:val="2"/>
        </w:numPr>
        <w:spacing w:after="0" w:line="240" w:lineRule="auto"/>
        <w:ind w:left="0"/>
        <w:jc w:val="both"/>
        <w:rPr>
          <w:rFonts w:ascii="Times New Roman" w:hAnsi="Times New Roman" w:cs="Times New Roman"/>
          <w:sz w:val="28"/>
          <w:szCs w:val="28"/>
        </w:rPr>
      </w:pPr>
      <w:r w:rsidRPr="00603DC9">
        <w:rPr>
          <w:rFonts w:ascii="Times New Roman" w:hAnsi="Times New Roman" w:cs="Times New Roman"/>
          <w:sz w:val="28"/>
          <w:szCs w:val="28"/>
        </w:rPr>
        <w:t xml:space="preserve">Следующее требование – </w:t>
      </w:r>
      <w:r w:rsidRPr="00603DC9">
        <w:rPr>
          <w:rFonts w:ascii="Times New Roman" w:hAnsi="Times New Roman" w:cs="Times New Roman"/>
          <w:b/>
          <w:bCs/>
          <w:sz w:val="28"/>
          <w:szCs w:val="28"/>
        </w:rPr>
        <w:t>краткость, ясность, определенность ответа.</w:t>
      </w:r>
      <w:r w:rsidRPr="00603DC9">
        <w:rPr>
          <w:rFonts w:ascii="Times New Roman" w:hAnsi="Times New Roman" w:cs="Times New Roman"/>
          <w:sz w:val="28"/>
          <w:szCs w:val="28"/>
        </w:rPr>
        <w:t xml:space="preserve"> При этом необходимо учитывать уровень умственного развития дошкольника, опираясь на его жизненный опыт. К сожалению, это требование часто нарушается, когда родители отвечают на столь сложные вопросы ребенка, как вопросы происхождения людей, об историческом прошлом, о космосе и т.д. Отвечая на детские вопросы, помните, что представления о времени и пространстве только начинает формироваться в дошкольном возрасте. Дети не в состоянии понять временную протяженность многих событий, о которых спрашивают. Учитывая что, родители могут ограничиться сообщением отдельных фактов обисторическом событии, которое заинтересовало ребенка, и не стремиться к тому, чтобы он понял и усвоил их хронологическую последовательность. Иногда такие ответы взрослых не удовлетворяют ребенка, он просит рассказать, объяснить подробнее. Не торопитесь делать это, помните слова А.С.Макаренко «Для всякого знания приходит время».  В дошкольные годы опасно превратить ребенка во всезнайку, которому кажется, что он обо всем слышал, все усвоил, а на деле просто много запомнил, но не понял. В результате у ребенка снижается острота и новизна восприятий знаний в последующие годы. Поэтому в тех случаях, когда ответ на вопрос ребенка требует сообщения сведений, недоступных его пониманию, уместно сказать: «Пока ты мал, чтобы понять это. Скоро будешь учиться в школе, тогда многое узнаешь, и сумеешь сам ответь на свой вопрос».</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Детские вопросы о том, откуда берутся дети, наиболее сложны для взрослых. Надо ли открывать детям тайну деторождения? А.С. Макаренко писал по этому поводу: «В этих не содержится еще никакого особенного полового любопытства, сокрытие тайны никаких переживаний и страданий ребенку не принесет. Если вы более или менее тактично ответите, вопрос ребенка, отделайтесь шуткой или улыбкой, ребенок забудет о своем вопросе и займется чем-либо другим</w:t>
      </w:r>
      <w:r>
        <w:rPr>
          <w:rFonts w:ascii="Times New Roman" w:hAnsi="Times New Roman" w:cs="Times New Roman"/>
          <w:sz w:val="28"/>
          <w:szCs w:val="28"/>
        </w:rPr>
        <w:t>»</w:t>
      </w:r>
      <w:r w:rsidRPr="00796460">
        <w:rPr>
          <w:rFonts w:ascii="Times New Roman" w:hAnsi="Times New Roman" w:cs="Times New Roman"/>
          <w:sz w:val="28"/>
          <w:szCs w:val="28"/>
        </w:rPr>
        <w:t>.</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Отвечая на детские вопросы, не стремитесь к исчерпывающим и полным ответам, ибо, как писал В.А. Сухомлинский: «…под лавиной знаний могут быть погребены пытливость и любознательность». Отвечая на вопросы ребенка, побуждайте его к новым размышлениям, наблюдениям. Целесообразно иногда вместо ответа предложить ребенку встречный ребенку: «А ты как думаешь сам?» Не всегда дошкольник выскажет правильное предположение, но то, что он задумается, будет искать ответ самостоятельно, благоприятно скажется на его любознательности. При затруднениях ребенка предложите ему дополнительные вопросы, которые помогли бы ему найти правильный ответ. </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Приведем пример.</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Папа - Вспомни, где живут львы на воле?</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Надя – В пустыне.</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Папа – Как ты думаешь, что такое пустыня?</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Надя – В пустыне не растут трава и деревья и кругом песок.</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Папа – какого цвета песок?</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Надя – Желтого! Поняла!  Львы желтые, чтобы им легче было в пустыне подкарауливать добычу.</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Папа – Правильно. У льва маскировочная окраска шкуры. А еще каких животных знаешь, которым цвет шкуры помогает маскироваться, подкарауливать добычу?</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Надя – У белых медведей. Они на севере живут, там снег, льды, поэтому и шкура у них белая.</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Папа – А в наших лесах есть звери с маскировочной окраской шкуры?</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Надя – Есть. Это белка и заяц. Они на зиму шубки меняют на светлые, чтобы быть незаметными.</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Папа – Почему белка и заяц меняют шубки зимой? Разве они на кого-нибудь нападают, как лев в пустыне?</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Надя – Нет, они сами прячутся от врагов.</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Папа – Подумай, зачем животным нужна маскировочная окраска шкуры?</w:t>
      </w:r>
    </w:p>
    <w:p w:rsidR="00CB117B" w:rsidRPr="00C76AA6" w:rsidRDefault="00CB117B" w:rsidP="00796460">
      <w:pPr>
        <w:spacing w:after="0" w:line="240" w:lineRule="auto"/>
        <w:jc w:val="both"/>
        <w:rPr>
          <w:rFonts w:ascii="Times New Roman" w:hAnsi="Times New Roman" w:cs="Times New Roman"/>
          <w:i/>
          <w:iCs/>
          <w:sz w:val="28"/>
          <w:szCs w:val="28"/>
        </w:rPr>
      </w:pPr>
      <w:r w:rsidRPr="00C76AA6">
        <w:rPr>
          <w:rFonts w:ascii="Times New Roman" w:hAnsi="Times New Roman" w:cs="Times New Roman"/>
          <w:i/>
          <w:iCs/>
          <w:sz w:val="28"/>
          <w:szCs w:val="28"/>
        </w:rPr>
        <w:t>Надя – Одним животным, чтобы нападать было легче, а другим, чтобы прятаться от врагов.</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В приведенном примере удачно поставленные встречные и дополнительные вопросы взрослого ведут ребенка от незнания  к знанию и уточнению своих представлений. Чтобы так умело управлять мыслительной деятельностью ребенка, родители сами должны много знать. Как быть в том случае, если вы не обладаетенужными знаниями, чтобы правильно ответить на вопрос сына или дочери? Разумнее всего не скрывать свое незнание, а предложить вместе посмотреть в справочниках, научно - популярной литературе. Обращаясь вместе с ребенком за ответом на возникший вопрос к книге, вы воспитываете у дошкольника уважением к знаниям. Ребенок начинает понимать, что знания приобретаются разными путями, среди которых наиболее интересный и увлекательный – чтение.</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На многие вопросы дошкольник может получить убедительный ответ в результате наблюдений за окружающей жизнью. Задача родителей – вовлечь в них ребенка.</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Дошкольники часто задают вопросы о взаимоотношениях между взрослыми и детьми: почему старшим надо говорить Вы? Почему старших надо слушаться? Почему дети должны уступать место взрослым?</w:t>
      </w:r>
    </w:p>
    <w:p w:rsidR="00CB117B" w:rsidRPr="00796460" w:rsidRDefault="00CB117B" w:rsidP="00796460">
      <w:pPr>
        <w:spacing w:after="0" w:line="240" w:lineRule="auto"/>
        <w:jc w:val="both"/>
        <w:rPr>
          <w:rFonts w:ascii="Times New Roman" w:hAnsi="Times New Roman" w:cs="Times New Roman"/>
          <w:sz w:val="28"/>
          <w:szCs w:val="28"/>
        </w:rPr>
      </w:pPr>
      <w:r w:rsidRPr="00796460">
        <w:rPr>
          <w:rFonts w:ascii="Times New Roman" w:hAnsi="Times New Roman" w:cs="Times New Roman"/>
          <w:sz w:val="28"/>
          <w:szCs w:val="28"/>
        </w:rPr>
        <w:t xml:space="preserve">           Отвечая на подобные вопросы, старайтесь воздействовать на чувства ребенка. Формируйте у детей представление о том, что взрослые много трудятся на работе и дома, воспитывают своих детей, потому что любят их. Дети, в свою очередь, тоже должны проявлять внимание к старшим, радовать их своим хорошим поведением. Такие ответы развивают у детей чуткое отношение к окружающим. Привычка быть внимательным и заботливым по отношению к взрослым воспитывает в дошкольниках такие нравственные качества, как тактичность, гуманность.</w:t>
      </w:r>
    </w:p>
    <w:p w:rsidR="00CB117B" w:rsidRPr="00796460" w:rsidRDefault="00CB117B" w:rsidP="00796460">
      <w:pPr>
        <w:spacing w:after="0" w:line="240" w:lineRule="auto"/>
        <w:jc w:val="both"/>
        <w:rPr>
          <w:rFonts w:ascii="Times New Roman" w:hAnsi="Times New Roman" w:cs="Times New Roman"/>
          <w:sz w:val="28"/>
          <w:szCs w:val="28"/>
        </w:rPr>
      </w:pPr>
    </w:p>
    <w:p w:rsidR="00CB117B" w:rsidRDefault="00CB117B" w:rsidP="00796460">
      <w:pPr>
        <w:spacing w:after="0" w:line="240" w:lineRule="auto"/>
        <w:jc w:val="both"/>
        <w:rPr>
          <w:rFonts w:ascii="Times New Roman" w:hAnsi="Times New Roman" w:cs="Times New Roman"/>
          <w:sz w:val="28"/>
          <w:szCs w:val="28"/>
        </w:rPr>
      </w:pPr>
    </w:p>
    <w:p w:rsidR="00CB117B" w:rsidRPr="00796460" w:rsidRDefault="00CB117B" w:rsidP="00796460">
      <w:pPr>
        <w:spacing w:after="0" w:line="240" w:lineRule="auto"/>
        <w:jc w:val="both"/>
        <w:rPr>
          <w:rFonts w:ascii="Times New Roman" w:hAnsi="Times New Roman" w:cs="Times New Roman"/>
          <w:sz w:val="28"/>
          <w:szCs w:val="28"/>
        </w:rPr>
      </w:pPr>
    </w:p>
    <w:sectPr w:rsidR="00CB117B" w:rsidRPr="00796460" w:rsidSect="00D61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5A5D"/>
    <w:multiLevelType w:val="hybridMultilevel"/>
    <w:tmpl w:val="D826B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5E837A0"/>
    <w:multiLevelType w:val="hybridMultilevel"/>
    <w:tmpl w:val="FCC4859A"/>
    <w:lvl w:ilvl="0" w:tplc="0F5EE05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E69"/>
    <w:rsid w:val="000378F1"/>
    <w:rsid w:val="001A47DE"/>
    <w:rsid w:val="001E4C04"/>
    <w:rsid w:val="00203A49"/>
    <w:rsid w:val="00304D9C"/>
    <w:rsid w:val="00323CF8"/>
    <w:rsid w:val="00357A7E"/>
    <w:rsid w:val="003A511E"/>
    <w:rsid w:val="003C5F72"/>
    <w:rsid w:val="003E5132"/>
    <w:rsid w:val="004F2D1C"/>
    <w:rsid w:val="00526532"/>
    <w:rsid w:val="005B335D"/>
    <w:rsid w:val="005C490D"/>
    <w:rsid w:val="00603DC9"/>
    <w:rsid w:val="00636724"/>
    <w:rsid w:val="00796460"/>
    <w:rsid w:val="00887B90"/>
    <w:rsid w:val="00893B51"/>
    <w:rsid w:val="00897954"/>
    <w:rsid w:val="009006C7"/>
    <w:rsid w:val="009008C6"/>
    <w:rsid w:val="009470A3"/>
    <w:rsid w:val="00984B1D"/>
    <w:rsid w:val="00996229"/>
    <w:rsid w:val="009B046B"/>
    <w:rsid w:val="009B4663"/>
    <w:rsid w:val="00A549C3"/>
    <w:rsid w:val="00A632D4"/>
    <w:rsid w:val="00AB37C6"/>
    <w:rsid w:val="00AD6FAA"/>
    <w:rsid w:val="00AF3168"/>
    <w:rsid w:val="00B502A5"/>
    <w:rsid w:val="00BB320C"/>
    <w:rsid w:val="00C06E69"/>
    <w:rsid w:val="00C76AA6"/>
    <w:rsid w:val="00C86C8F"/>
    <w:rsid w:val="00CB117B"/>
    <w:rsid w:val="00D50716"/>
    <w:rsid w:val="00D5462D"/>
    <w:rsid w:val="00D61251"/>
    <w:rsid w:val="00DB263E"/>
    <w:rsid w:val="00DB5D9C"/>
    <w:rsid w:val="00E244CF"/>
    <w:rsid w:val="00E925AA"/>
    <w:rsid w:val="00F26596"/>
    <w:rsid w:val="00F72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5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08C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1513</Words>
  <Characters>8628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3</cp:revision>
  <dcterms:created xsi:type="dcterms:W3CDTF">2014-02-14T02:51:00Z</dcterms:created>
  <dcterms:modified xsi:type="dcterms:W3CDTF">2015-03-29T14:24:00Z</dcterms:modified>
</cp:coreProperties>
</file>